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A87" w:rsidRDefault="00991C84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8158480</wp:posOffset>
                </wp:positionH>
                <wp:positionV relativeFrom="paragraph">
                  <wp:posOffset>2195830</wp:posOffset>
                </wp:positionV>
                <wp:extent cx="1539240" cy="542925"/>
                <wp:effectExtent l="0" t="0" r="0" b="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2D5" w:rsidRPr="00A242D5" w:rsidRDefault="00A242D5" w:rsidP="00A242D5">
                            <w:pPr>
                              <w:jc w:val="center"/>
                              <w:rPr>
                                <w:rFonts w:ascii="Stylus BT" w:hAnsi="Stylus BT"/>
                                <w:color w:val="7B7B7B" w:themeColor="accent3" w:themeShade="BF"/>
                                <w:sz w:val="24"/>
                              </w:rPr>
                            </w:pPr>
                            <w:r w:rsidRPr="00A242D5">
                              <w:rPr>
                                <w:rFonts w:ascii="Stylus BT" w:hAnsi="Stylus BT"/>
                                <w:color w:val="7B7B7B" w:themeColor="accent3" w:themeShade="BF"/>
                                <w:sz w:val="24"/>
                              </w:rPr>
                              <w:t>Geef jij ons een mooie</w:t>
                            </w:r>
                            <w:r w:rsidR="00991C84">
                              <w:rPr>
                                <w:rFonts w:ascii="Stylus BT" w:hAnsi="Stylus BT"/>
                                <w:color w:val="7B7B7B" w:themeColor="accent3" w:themeShade="BF"/>
                                <w:sz w:val="24"/>
                              </w:rPr>
                              <w:t>, groene</w:t>
                            </w:r>
                            <w:r w:rsidRPr="00A242D5">
                              <w:rPr>
                                <w:rFonts w:ascii="Stylus BT" w:hAnsi="Stylus BT"/>
                                <w:color w:val="7B7B7B" w:themeColor="accent3" w:themeShade="BF"/>
                                <w:sz w:val="24"/>
                              </w:rPr>
                              <w:t xml:space="preserve"> tuin?</w:t>
                            </w:r>
                          </w:p>
                          <w:p w:rsidR="00A242D5" w:rsidRDefault="00A242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642.4pt;margin-top:172.9pt;width:121.2pt;height:4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" filled="f" stroked="f">
                <v:textbox>
                  <w:txbxContent>
                    <w:p w:rsidR="00A242D5" w:rsidRPr="00A242D5" w:rsidRDefault="00A242D5" w:rsidP="00A242D5">
                      <w:pPr>
                        <w:jc w:val="center"/>
                        <w:rPr>
                          <w:rFonts w:ascii="Stylus BT" w:hAnsi="Stylus BT"/>
                          <w:color w:val="7B7B7B" w:themeColor="accent3" w:themeShade="BF"/>
                          <w:sz w:val="24"/>
                        </w:rPr>
                      </w:pPr>
                      <w:r w:rsidRPr="00A242D5">
                        <w:rPr>
                          <w:rFonts w:ascii="Stylus BT" w:hAnsi="Stylus BT"/>
                          <w:color w:val="7B7B7B" w:themeColor="accent3" w:themeShade="BF"/>
                          <w:sz w:val="24"/>
                        </w:rPr>
                        <w:t>Geef jij ons een mooie</w:t>
                      </w:r>
                      <w:r w:rsidR="00991C84">
                        <w:rPr>
                          <w:rFonts w:ascii="Stylus BT" w:hAnsi="Stylus BT"/>
                          <w:color w:val="7B7B7B" w:themeColor="accent3" w:themeShade="BF"/>
                          <w:sz w:val="24"/>
                        </w:rPr>
                        <w:t>, groene</w:t>
                      </w:r>
                      <w:r w:rsidRPr="00A242D5">
                        <w:rPr>
                          <w:rFonts w:ascii="Stylus BT" w:hAnsi="Stylus BT"/>
                          <w:color w:val="7B7B7B" w:themeColor="accent3" w:themeShade="BF"/>
                          <w:sz w:val="24"/>
                        </w:rPr>
                        <w:t xml:space="preserve"> tuin?</w:t>
                      </w:r>
                    </w:p>
                    <w:p w:rsidR="00A242D5" w:rsidRDefault="00A242D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8187055</wp:posOffset>
                </wp:positionH>
                <wp:positionV relativeFrom="paragraph">
                  <wp:posOffset>2005330</wp:posOffset>
                </wp:positionV>
                <wp:extent cx="1438275" cy="866775"/>
                <wp:effectExtent l="19050" t="19050" r="47625" b="142875"/>
                <wp:wrapNone/>
                <wp:docPr id="2" name="Ovale toelicht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866775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2D5" w:rsidRPr="00A242D5" w:rsidRDefault="00A242D5" w:rsidP="00A242D5">
                            <w:pPr>
                              <w:jc w:val="center"/>
                              <w:rPr>
                                <w:rFonts w:ascii="Stylus BT" w:hAnsi="Stylus BT"/>
                                <w:color w:val="7B7B7B" w:themeColor="accent3" w:themeShade="B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toelichting 2" o:spid="_x0000_s1027" type="#_x0000_t63" style="position:absolute;margin-left:644.65pt;margin-top:157.9pt;width:113.25pt;height:68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" adj="6300,24300" fillcolor="white [3201]" strokecolor="#7b7b7b [2406]" strokeweight="1pt">
                <v:textbox>
                  <w:txbxContent>
                    <w:p w:rsidR="00A242D5" w:rsidRPr="00A242D5" w:rsidRDefault="00A242D5" w:rsidP="00A242D5">
                      <w:pPr>
                        <w:jc w:val="center"/>
                        <w:rPr>
                          <w:rFonts w:ascii="Stylus BT" w:hAnsi="Stylus BT"/>
                          <w:color w:val="7B7B7B" w:themeColor="accent3" w:themeShade="BF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79A6"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7DB7E2CA" wp14:editId="12846402">
            <wp:simplePos x="0" y="0"/>
            <wp:positionH relativeFrom="margin">
              <wp:posOffset>1447800</wp:posOffset>
            </wp:positionH>
            <wp:positionV relativeFrom="paragraph">
              <wp:posOffset>-428625</wp:posOffset>
            </wp:positionV>
            <wp:extent cx="1666712" cy="279870"/>
            <wp:effectExtent l="0" t="0" r="0" b="635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712" cy="27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9A6" w:rsidRPr="005579A6">
        <w:rPr>
          <w:noProof/>
          <w:lang w:eastAsia="nl-N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-604520</wp:posOffset>
            </wp:positionV>
            <wp:extent cx="1200150" cy="1066800"/>
            <wp:effectExtent l="0" t="0" r="0" b="0"/>
            <wp:wrapNone/>
            <wp:docPr id="7" name="Afbeelding 7" descr="I:\DCA\Communicatie, marketing en representatie\logo's\Logo Operatie Steenbreek Assen\Logo-steenbreek-gemeente-As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A\Communicatie, marketing en representatie\logo's\Logo Operatie Steenbreek Assen\Logo-steenbreek-gemeente-Ass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11"/>
                    <a:stretch/>
                  </pic:blipFill>
                  <pic:spPr bwMode="auto">
                    <a:xfrm>
                      <a:off x="0" y="0"/>
                      <a:ext cx="12001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9A6"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20AE854A" wp14:editId="623C20AD">
            <wp:simplePos x="0" y="0"/>
            <wp:positionH relativeFrom="margin">
              <wp:posOffset>557530</wp:posOffset>
            </wp:positionH>
            <wp:positionV relativeFrom="paragraph">
              <wp:posOffset>-695960</wp:posOffset>
            </wp:positionV>
            <wp:extent cx="886077" cy="1253857"/>
            <wp:effectExtent l="0" t="0" r="0" b="381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CA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077" cy="1253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2D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>
                <wp:simplePos x="0" y="0"/>
                <wp:positionH relativeFrom="column">
                  <wp:posOffset>8206105</wp:posOffset>
                </wp:positionH>
                <wp:positionV relativeFrom="paragraph">
                  <wp:posOffset>2091055</wp:posOffset>
                </wp:positionV>
                <wp:extent cx="1212850" cy="876300"/>
                <wp:effectExtent l="114300" t="171450" r="82550" b="1714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7731">
                          <a:off x="0" y="0"/>
                          <a:ext cx="121285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A83589" id="Rechthoek 3" o:spid="_x0000_s1026" style="position:absolute;margin-left:646.15pt;margin-top:164.65pt;width:95.5pt;height:69pt;rotation:-985518fd;z-index:25166489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" fillcolor="white [3212]" strokecolor="white [3212]" strokeweight="1pt"/>
            </w:pict>
          </mc:Fallback>
        </mc:AlternateContent>
      </w:r>
      <w:r w:rsidR="00A242D5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9535838" wp14:editId="6D6C477D">
                <wp:simplePos x="0" y="0"/>
                <wp:positionH relativeFrom="column">
                  <wp:posOffset>8415655</wp:posOffset>
                </wp:positionH>
                <wp:positionV relativeFrom="paragraph">
                  <wp:posOffset>6167755</wp:posOffset>
                </wp:positionV>
                <wp:extent cx="1209675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2D5" w:rsidRPr="00EE3F04" w:rsidRDefault="00A242D5" w:rsidP="00A242D5">
                            <w:pPr>
                              <w:rPr>
                                <w:color w:val="7F7F7F" w:themeColor="text1" w:themeTint="80"/>
                                <w:sz w:val="24"/>
                              </w:rPr>
                            </w:pPr>
                            <w:r w:rsidRPr="00EE3F04">
                              <w:rPr>
                                <w:color w:val="7F7F7F" w:themeColor="text1" w:themeTint="80"/>
                                <w:sz w:val="24"/>
                              </w:rPr>
                              <w:t>©Anja Meeldijk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535838" id="_x0000_s1028" type="#_x0000_t202" style="position:absolute;margin-left:662.65pt;margin-top:485.65pt;width:95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" filled="f" stroked="f">
                <v:textbox style="mso-fit-shape-to-text:t">
                  <w:txbxContent>
                    <w:p w:rsidR="00A242D5" w:rsidRPr="00EE3F04" w:rsidRDefault="00A242D5" w:rsidP="00A242D5">
                      <w:pPr>
                        <w:rPr>
                          <w:color w:val="7F7F7F" w:themeColor="text1" w:themeTint="80"/>
                          <w:sz w:val="24"/>
                        </w:rPr>
                      </w:pPr>
                      <w:r w:rsidRPr="00EE3F04">
                        <w:rPr>
                          <w:color w:val="7F7F7F" w:themeColor="text1" w:themeTint="80"/>
                          <w:sz w:val="24"/>
                        </w:rPr>
                        <w:t>©Anja Meeldijk</w:t>
                      </w:r>
                    </w:p>
                  </w:txbxContent>
                </v:textbox>
              </v:shape>
            </w:pict>
          </mc:Fallback>
        </mc:AlternateContent>
      </w:r>
      <w:r w:rsidR="00A242D5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-814071</wp:posOffset>
            </wp:positionH>
            <wp:positionV relativeFrom="paragraph">
              <wp:posOffset>-823595</wp:posOffset>
            </wp:positionV>
            <wp:extent cx="10540597" cy="73152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0597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7A87" w:rsidSect="00A242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ylus BT">
    <w:panose1 w:val="020E04020202060203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D5"/>
    <w:rsid w:val="005579A6"/>
    <w:rsid w:val="00991C84"/>
    <w:rsid w:val="00A242D5"/>
    <w:rsid w:val="00FA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6A786-1CFA-4517-A8EE-4AF26107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42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26526632</Template>
  <TotalTime>14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Fennelien IJpma</dc:creator>
  <cp:keywords/>
  <dc:description/>
  <cp:lastModifiedBy>Fennelien IJpma</cp:lastModifiedBy>
  <cp:revision>3</cp:revision>
  <cp:lastPrinted>2020-02-28T13:33:00Z</cp:lastPrinted>
  <dcterms:created xsi:type="dcterms:W3CDTF">2020-02-28T12:55:00Z</dcterms:created>
  <dcterms:modified xsi:type="dcterms:W3CDTF">2020-02-28T13:35:00Z</dcterms:modified>
</cp:coreProperties>
</file>